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C" w:rsidRPr="0023656C" w:rsidRDefault="00F70CE3" w:rsidP="0023656C">
      <w:pPr>
        <w:spacing w:before="0" w:after="0"/>
        <w:rPr>
          <w:rFonts w:ascii="Times New Roman" w:hAnsi="Times New Roman" w:cs="Times New Roman"/>
          <w:lang w:val="es-ES" w:eastAsia="es-ES"/>
        </w:rPr>
      </w:pPr>
      <w:r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s-ES" w:eastAsia="es-ES"/>
        </w:rPr>
        <w:br/>
      </w:r>
      <w:r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s-ES" w:eastAsia="es-ES"/>
        </w:rPr>
        <w:br/>
      </w:r>
      <w:r w:rsidR="0023656C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1381125" cy="1104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6C" w:rsidRPr="0023656C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s-ES" w:eastAsia="es-ES"/>
        </w:rPr>
        <w:t>ASOCIACIÓN LUZ PENITENTE</w:t>
      </w:r>
    </w:p>
    <w:p w:rsidR="0023656C" w:rsidRPr="0023656C" w:rsidRDefault="0023656C" w:rsidP="0023656C">
      <w:pPr>
        <w:spacing w:before="0" w:after="0"/>
        <w:rPr>
          <w:rFonts w:ascii="Times New Roman" w:hAnsi="Times New Roman" w:cs="Times New Roman"/>
          <w:lang w:val="es-ES" w:eastAsia="es-ES"/>
        </w:rPr>
      </w:pPr>
      <w:r w:rsidRPr="0023656C">
        <w:rPr>
          <w:rFonts w:ascii="Comic Sans MS" w:hAnsi="Comic Sans MS" w:cs="Times New Roman"/>
          <w:b/>
          <w:bCs/>
          <w:color w:val="000000"/>
          <w:sz w:val="15"/>
          <w:szCs w:val="15"/>
          <w:shd w:val="clear" w:color="auto" w:fill="FFFFFF"/>
          <w:lang w:val="es-ES" w:eastAsia="es-ES"/>
        </w:rPr>
        <w:t>CALLE PUERTA NUEVA, Nº 36 - 1ºA</w:t>
      </w:r>
    </w:p>
    <w:p w:rsidR="0023656C" w:rsidRDefault="0023656C" w:rsidP="0023656C">
      <w:pPr>
        <w:spacing w:before="0" w:after="0"/>
        <w:rPr>
          <w:rFonts w:ascii="Comic Sans MS" w:hAnsi="Comic Sans MS" w:cs="Times New Roman"/>
          <w:b/>
          <w:bCs/>
          <w:color w:val="000000"/>
          <w:sz w:val="15"/>
          <w:szCs w:val="15"/>
          <w:shd w:val="clear" w:color="auto" w:fill="FFFFFF"/>
          <w:lang w:val="es-ES" w:eastAsia="es-ES"/>
        </w:rPr>
      </w:pPr>
      <w:r w:rsidRPr="0023656C">
        <w:rPr>
          <w:rFonts w:ascii="Comic Sans MS" w:hAnsi="Comic Sans MS" w:cs="Times New Roman"/>
          <w:b/>
          <w:bCs/>
          <w:color w:val="000000"/>
          <w:sz w:val="15"/>
          <w:szCs w:val="15"/>
          <w:shd w:val="clear" w:color="auto" w:fill="FFFFFF"/>
          <w:lang w:val="es-ES" w:eastAsia="es-ES"/>
        </w:rPr>
        <w:t xml:space="preserve">49002 </w:t>
      </w:r>
      <w:r>
        <w:rPr>
          <w:rFonts w:ascii="Comic Sans MS" w:hAnsi="Comic Sans MS" w:cs="Times New Roman"/>
          <w:b/>
          <w:bCs/>
          <w:color w:val="000000"/>
          <w:sz w:val="15"/>
          <w:szCs w:val="15"/>
          <w:shd w:val="clear" w:color="auto" w:fill="FFFFFF"/>
          <w:lang w:val="es-ES" w:eastAsia="es-ES"/>
        </w:rPr>
        <w:t>–</w:t>
      </w:r>
      <w:r w:rsidRPr="0023656C">
        <w:rPr>
          <w:rFonts w:ascii="Comic Sans MS" w:hAnsi="Comic Sans MS" w:cs="Times New Roman"/>
          <w:b/>
          <w:bCs/>
          <w:color w:val="000000"/>
          <w:sz w:val="15"/>
          <w:szCs w:val="15"/>
          <w:shd w:val="clear" w:color="auto" w:fill="FFFFFF"/>
          <w:lang w:val="es-ES" w:eastAsia="es-ES"/>
        </w:rPr>
        <w:t xml:space="preserve"> ZAMORA</w:t>
      </w:r>
    </w:p>
    <w:p w:rsidR="0023656C" w:rsidRPr="0023656C" w:rsidRDefault="00A9255C" w:rsidP="0023656C">
      <w:pPr>
        <w:spacing w:before="0" w:after="0"/>
        <w:rPr>
          <w:rFonts w:ascii="Times New Roman" w:hAnsi="Times New Roman" w:cs="Times New Roman"/>
          <w:lang w:val="es-ES" w:eastAsia="es-ES"/>
        </w:rPr>
      </w:pPr>
      <w:hyperlink r:id="rId8" w:tgtFrame="_blank" w:history="1">
        <w:r w:rsidR="0023656C" w:rsidRPr="00F70CE3">
          <w:rPr>
            <w:rStyle w:val="Hipervnculo"/>
            <w:rFonts w:ascii="Arial Narrow" w:hAnsi="Arial Narrow"/>
            <w:b/>
            <w:bCs/>
            <w:sz w:val="20"/>
            <w:szCs w:val="20"/>
            <w:shd w:val="clear" w:color="auto" w:fill="FFFFFF"/>
            <w:lang w:val="es-ES"/>
          </w:rPr>
          <w:t>asociacionl</w:t>
        </w:r>
        <w:r w:rsidR="0023656C" w:rsidRPr="007621AE">
          <w:rPr>
            <w:rStyle w:val="Hipervnculo"/>
            <w:rFonts w:ascii="Arial Narrow" w:hAnsi="Arial Narrow"/>
            <w:b/>
            <w:bCs/>
            <w:sz w:val="20"/>
            <w:szCs w:val="20"/>
            <w:shd w:val="clear" w:color="auto" w:fill="FFFFFF"/>
            <w:lang w:val="es-ES"/>
          </w:rPr>
          <w:t>uzpenitente.blogspot.com</w:t>
        </w:r>
      </w:hyperlink>
    </w:p>
    <w:p w:rsidR="00E50CA2" w:rsidRPr="00FC3FE6" w:rsidRDefault="00E50CA2" w:rsidP="00E50CA2">
      <w:pPr>
        <w:spacing w:line="276" w:lineRule="auto"/>
        <w:jc w:val="both"/>
        <w:rPr>
          <w:lang w:val="es-ES"/>
        </w:rPr>
      </w:pPr>
    </w:p>
    <w:p w:rsidR="00213D2A" w:rsidRPr="00FC3FE6" w:rsidRDefault="0023656C" w:rsidP="00E50CA2">
      <w:pPr>
        <w:spacing w:line="276" w:lineRule="auto"/>
        <w:jc w:val="both"/>
        <w:rPr>
          <w:b/>
          <w:lang w:val="es-ES"/>
        </w:rPr>
      </w:pPr>
      <w:r>
        <w:rPr>
          <w:b/>
          <w:lang w:val="es-ES"/>
        </w:rPr>
        <w:t>INGRESO EN LA ASOCIACÓN LUZ PENITENTE</w:t>
      </w:r>
      <w:r w:rsidR="00E50CA2" w:rsidRPr="00FC3FE6">
        <w:rPr>
          <w:b/>
          <w:lang w:val="es-ES"/>
        </w:rPr>
        <w:t>:</w:t>
      </w:r>
    </w:p>
    <w:p w:rsidR="0023656C" w:rsidRPr="0023656C" w:rsidRDefault="0023656C" w:rsidP="0023656C">
      <w:pPr>
        <w:jc w:val="both"/>
        <w:rPr>
          <w:lang w:val="es-ES"/>
        </w:rPr>
      </w:pPr>
      <w:r w:rsidRPr="0023656C">
        <w:rPr>
          <w:lang w:val="es-ES"/>
        </w:rPr>
        <w:t xml:space="preserve">Ser socio de la Asociación sólo cuesta </w:t>
      </w:r>
      <w:r w:rsidRPr="0023656C">
        <w:rPr>
          <w:b/>
          <w:lang w:val="es-ES"/>
        </w:rPr>
        <w:t>5 €</w:t>
      </w:r>
      <w:r w:rsidRPr="0023656C">
        <w:rPr>
          <w:lang w:val="es-ES"/>
        </w:rPr>
        <w:t xml:space="preserve"> anuales. Además del carnet de socio, te harás con un cart</w:t>
      </w:r>
      <w:r>
        <w:rPr>
          <w:lang w:val="es-ES"/>
        </w:rPr>
        <w:t xml:space="preserve">el promocional y un calendario. </w:t>
      </w:r>
      <w:r w:rsidRPr="0023656C">
        <w:rPr>
          <w:lang w:val="es-ES"/>
        </w:rPr>
        <w:t>Gracias a dicha cantidad podemos financiar nuestras futuras actividades en relación a la Semana Santa zamorana.</w:t>
      </w:r>
    </w:p>
    <w:p w:rsidR="0023656C" w:rsidRPr="0023656C" w:rsidRDefault="0023656C" w:rsidP="0023656C">
      <w:pPr>
        <w:jc w:val="both"/>
        <w:rPr>
          <w:lang w:val="es-ES"/>
        </w:rPr>
      </w:pPr>
      <w:r w:rsidRPr="0023656C">
        <w:rPr>
          <w:lang w:val="es-ES"/>
        </w:rPr>
        <w:t>Puedes colaborar con la asociación en tantas iniciativas como nos propongamos. En tu mail recibirás todas las acti</w:t>
      </w:r>
      <w:r>
        <w:rPr>
          <w:lang w:val="es-ES"/>
        </w:rPr>
        <w:t xml:space="preserve">vidades que iremos organizando. </w:t>
      </w:r>
      <w:r w:rsidRPr="0023656C">
        <w:rPr>
          <w:lang w:val="es-ES"/>
        </w:rPr>
        <w:t>Si quieres que sigamos creciendo y que podamos organizar más actividades y quedadas, tu decisión de hacerte socio es muy importante.</w:t>
      </w:r>
    </w:p>
    <w:p w:rsidR="001567FD" w:rsidRPr="00FC3FE6" w:rsidRDefault="0023656C" w:rsidP="0023656C">
      <w:pPr>
        <w:jc w:val="both"/>
        <w:rPr>
          <w:lang w:val="es-ES"/>
        </w:rPr>
      </w:pPr>
      <w:r>
        <w:rPr>
          <w:lang w:val="es-ES"/>
        </w:rPr>
        <w:t xml:space="preserve">Rellena este formulario y mándalo </w:t>
      </w:r>
      <w:r w:rsidRPr="0023656C">
        <w:rPr>
          <w:lang w:val="es-ES"/>
        </w:rPr>
        <w:t xml:space="preserve">a </w:t>
      </w:r>
      <w:hyperlink r:id="rId9" w:history="1">
        <w:r w:rsidRPr="00AA2EAE">
          <w:rPr>
            <w:rStyle w:val="Hipervnculo"/>
            <w:lang w:val="es-ES"/>
          </w:rPr>
          <w:t>asociacionluzpenitente@gmail.com</w:t>
        </w:r>
      </w:hyperlink>
      <w:r>
        <w:rPr>
          <w:lang w:val="es-ES"/>
        </w:rPr>
        <w:t xml:space="preserve"> y, en cuanto podamos, te enviaremos un mail de bienvenida con tu número de socio. ¡Gracias!</w:t>
      </w:r>
    </w:p>
    <w:p w:rsidR="001567FD" w:rsidRPr="00FC3FE6" w:rsidRDefault="001567FD">
      <w:pPr>
        <w:rPr>
          <w:bCs/>
          <w:lang w:val="es-ES"/>
        </w:rPr>
      </w:pPr>
    </w:p>
    <w:p w:rsidR="001567FD" w:rsidRPr="00FC3FE6" w:rsidRDefault="001567FD">
      <w:pPr>
        <w:rPr>
          <w:bCs/>
          <w:lang w:val="es-ES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728"/>
        <w:gridCol w:w="6519"/>
      </w:tblGrid>
      <w:tr w:rsidR="0023656C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656C" w:rsidRDefault="0023656C" w:rsidP="00AB1240">
            <w:pPr>
              <w:jc w:val="both"/>
              <w:rPr>
                <w:lang w:val="es-ES"/>
              </w:rPr>
            </w:pPr>
            <w:r w:rsidRPr="00F70CE3">
              <w:rPr>
                <w:b/>
                <w:u w:val="single"/>
                <w:lang w:val="es-ES"/>
              </w:rPr>
              <w:t>Nombre y Apellidos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56C" w:rsidRPr="00F70CE3" w:rsidRDefault="00F70CE3" w:rsidP="00F70CE3">
            <w:pPr>
              <w:rPr>
                <w:lang w:val="es-ES"/>
              </w:rPr>
            </w:pPr>
            <w:permStart w:id="442572048" w:edGrp="everyone"/>
            <w:r>
              <w:rPr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lang w:val="es-ES"/>
              </w:rPr>
              <w:t xml:space="preserve">   </w:t>
            </w:r>
            <w:permEnd w:id="442572048"/>
          </w:p>
        </w:tc>
      </w:tr>
      <w:tr w:rsidR="00F70CE3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CE3" w:rsidRDefault="00F70CE3" w:rsidP="00F70CE3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 xml:space="preserve">Fecha </w:t>
            </w:r>
            <w:r w:rsidRPr="00F70CE3">
              <w:rPr>
                <w:b/>
                <w:u w:val="single"/>
                <w:lang w:val="es-ES"/>
              </w:rPr>
              <w:t>de nacimiento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E3" w:rsidRDefault="00F70CE3" w:rsidP="00F70CE3">
            <w:pPr>
              <w:rPr>
                <w:lang w:val="es-ES"/>
              </w:rPr>
            </w:pPr>
            <w:permStart w:id="1779052042" w:edGrp="everyone"/>
            <w:r>
              <w:rPr>
                <w:lang w:val="es-ES"/>
              </w:rPr>
              <w:t xml:space="preserve">    </w:t>
            </w:r>
            <w:permEnd w:id="1779052042"/>
          </w:p>
        </w:tc>
      </w:tr>
      <w:tr w:rsidR="00F70CE3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CE3" w:rsidRDefault="00F70CE3" w:rsidP="00F70CE3">
            <w:pPr>
              <w:jc w:val="both"/>
              <w:rPr>
                <w:lang w:val="es-ES"/>
              </w:rPr>
            </w:pPr>
            <w:r w:rsidRPr="00F70CE3">
              <w:rPr>
                <w:b/>
                <w:u w:val="single"/>
                <w:lang w:val="es-ES"/>
              </w:rPr>
              <w:t>Dirección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E3" w:rsidRDefault="00F70CE3" w:rsidP="00F70CE3">
            <w:pPr>
              <w:rPr>
                <w:lang w:val="es-ES"/>
              </w:rPr>
            </w:pPr>
            <w:permStart w:id="144198036" w:edGrp="everyone"/>
            <w:r>
              <w:rPr>
                <w:lang w:val="es-ES"/>
              </w:rPr>
              <w:t xml:space="preserve">    </w:t>
            </w:r>
            <w:permEnd w:id="144198036"/>
          </w:p>
        </w:tc>
      </w:tr>
      <w:tr w:rsidR="007621AE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621AE" w:rsidRPr="00F70CE3" w:rsidRDefault="007621AE" w:rsidP="00F70CE3">
            <w:pPr>
              <w:jc w:val="both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Código Postal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1AE" w:rsidRDefault="007621AE" w:rsidP="00F70CE3">
            <w:pPr>
              <w:rPr>
                <w:lang w:val="es-ES"/>
              </w:rPr>
            </w:pPr>
            <w:permStart w:id="1564557988" w:edGrp="everyone"/>
            <w:r>
              <w:rPr>
                <w:lang w:val="es-ES"/>
              </w:rPr>
              <w:t xml:space="preserve">    </w:t>
            </w:r>
            <w:permEnd w:id="1564557988"/>
          </w:p>
        </w:tc>
      </w:tr>
      <w:tr w:rsidR="00F70CE3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CE3" w:rsidRDefault="00F70CE3" w:rsidP="00F70CE3">
            <w:pPr>
              <w:jc w:val="both"/>
              <w:rPr>
                <w:lang w:val="es-ES"/>
              </w:rPr>
            </w:pPr>
            <w:r w:rsidRPr="00F70CE3">
              <w:rPr>
                <w:b/>
                <w:u w:val="single"/>
                <w:lang w:val="es-ES"/>
              </w:rPr>
              <w:t>Provincia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E3" w:rsidRDefault="00F70CE3" w:rsidP="00F70CE3">
            <w:pPr>
              <w:rPr>
                <w:lang w:val="es-ES"/>
              </w:rPr>
            </w:pPr>
            <w:permStart w:id="103244145" w:edGrp="everyone"/>
            <w:r>
              <w:rPr>
                <w:lang w:val="es-ES"/>
              </w:rPr>
              <w:t xml:space="preserve">    </w:t>
            </w:r>
            <w:permEnd w:id="103244145"/>
          </w:p>
        </w:tc>
      </w:tr>
      <w:tr w:rsidR="00F70CE3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CE3" w:rsidRDefault="00F70CE3" w:rsidP="00F70CE3">
            <w:pPr>
              <w:jc w:val="both"/>
              <w:rPr>
                <w:lang w:val="es-ES"/>
              </w:rPr>
            </w:pPr>
            <w:r w:rsidRPr="00F70CE3">
              <w:rPr>
                <w:b/>
                <w:u w:val="single"/>
                <w:lang w:val="es-ES"/>
              </w:rPr>
              <w:t>Mail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E3" w:rsidRDefault="00F70CE3" w:rsidP="00F70CE3">
            <w:pPr>
              <w:rPr>
                <w:lang w:val="es-ES"/>
              </w:rPr>
            </w:pPr>
            <w:permStart w:id="1769484647" w:edGrp="everyone"/>
            <w:r>
              <w:rPr>
                <w:lang w:val="es-ES"/>
              </w:rPr>
              <w:t xml:space="preserve">    </w:t>
            </w:r>
            <w:permEnd w:id="1769484647"/>
          </w:p>
        </w:tc>
      </w:tr>
      <w:tr w:rsidR="00F70CE3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CE3" w:rsidRDefault="00F70CE3" w:rsidP="00F70CE3">
            <w:pPr>
              <w:jc w:val="both"/>
              <w:rPr>
                <w:lang w:val="es-ES"/>
              </w:rPr>
            </w:pPr>
            <w:r w:rsidRPr="00F70CE3">
              <w:rPr>
                <w:b/>
                <w:u w:val="single"/>
                <w:lang w:val="es-ES"/>
              </w:rPr>
              <w:t>Teléfono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E3" w:rsidRDefault="00F70CE3" w:rsidP="00F70CE3">
            <w:pPr>
              <w:rPr>
                <w:lang w:val="es-ES"/>
              </w:rPr>
            </w:pPr>
            <w:permStart w:id="1368416811" w:edGrp="everyone"/>
            <w:r>
              <w:rPr>
                <w:lang w:val="es-ES"/>
              </w:rPr>
              <w:t xml:space="preserve">    </w:t>
            </w:r>
            <w:permEnd w:id="1368416811"/>
          </w:p>
        </w:tc>
      </w:tr>
      <w:tr w:rsidR="00F70CE3" w:rsidTr="00F70CE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CE3" w:rsidRDefault="00F70CE3" w:rsidP="00AB1240">
            <w:pPr>
              <w:jc w:val="both"/>
              <w:rPr>
                <w:lang w:val="es-ES"/>
              </w:rPr>
            </w:pPr>
            <w:r w:rsidRPr="00F70CE3">
              <w:rPr>
                <w:b/>
                <w:u w:val="single"/>
                <w:lang w:val="es-ES"/>
              </w:rPr>
              <w:t>DNI</w:t>
            </w:r>
            <w:r>
              <w:rPr>
                <w:lang w:val="es-E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E3" w:rsidRDefault="00F70CE3" w:rsidP="00AB1240">
            <w:pPr>
              <w:rPr>
                <w:lang w:val="es-ES"/>
              </w:rPr>
            </w:pPr>
            <w:permStart w:id="1225602549" w:edGrp="everyone"/>
            <w:r>
              <w:rPr>
                <w:lang w:val="es-ES"/>
              </w:rPr>
              <w:t xml:space="preserve">    </w:t>
            </w:r>
            <w:permEnd w:id="1225602549"/>
          </w:p>
        </w:tc>
      </w:tr>
    </w:tbl>
    <w:p w:rsidR="00855FFB" w:rsidRDefault="00855FFB" w:rsidP="00102414">
      <w:pPr>
        <w:rPr>
          <w:lang w:val="es-ES"/>
        </w:rPr>
      </w:pPr>
    </w:p>
    <w:p w:rsidR="00F70CE3" w:rsidRDefault="00F70CE3" w:rsidP="00102414">
      <w:pPr>
        <w:rPr>
          <w:lang w:val="es-ES"/>
        </w:rPr>
      </w:pPr>
    </w:p>
    <w:p w:rsidR="00855FFB" w:rsidRPr="0023656C" w:rsidRDefault="00855FFB" w:rsidP="00102414">
      <w:pPr>
        <w:rPr>
          <w:lang w:val="es-ES"/>
        </w:rPr>
      </w:pPr>
    </w:p>
    <w:p w:rsidR="00FC3FE6" w:rsidRDefault="00CD112B" w:rsidP="00855FFB">
      <w:pPr>
        <w:jc w:val="right"/>
        <w:rPr>
          <w:lang w:val="es-ES_tradnl"/>
        </w:rPr>
      </w:pPr>
      <w:r w:rsidRPr="00FC3FE6">
        <w:rPr>
          <w:lang w:val="es-ES_tradnl"/>
        </w:rPr>
        <w:t xml:space="preserve">Gracias por su </w:t>
      </w:r>
      <w:r w:rsidR="00FC3FE6" w:rsidRPr="00FC3FE6">
        <w:rPr>
          <w:lang w:val="es-ES_tradnl"/>
        </w:rPr>
        <w:t>colaboración.</w:t>
      </w:r>
    </w:p>
    <w:p w:rsidR="0023656C" w:rsidRPr="0023656C" w:rsidRDefault="0023656C" w:rsidP="00855FFB">
      <w:pPr>
        <w:jc w:val="right"/>
        <w:rPr>
          <w:lang w:val="es-ES"/>
        </w:rPr>
      </w:pPr>
      <w:r>
        <w:rPr>
          <w:lang w:val="es-ES_tradnl"/>
        </w:rPr>
        <w:t>Junta Directiva de Luz Penitente</w:t>
      </w:r>
    </w:p>
    <w:sectPr w:rsidR="0023656C" w:rsidRPr="0023656C" w:rsidSect="00572B13">
      <w:headerReference w:type="default" r:id="rId10"/>
      <w:footerReference w:type="default" r:id="rId11"/>
      <w:pgSz w:w="11907" w:h="16839"/>
      <w:pgMar w:top="1418" w:right="1418" w:bottom="1418" w:left="1418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5C" w:rsidRDefault="00A9255C" w:rsidP="00213D2A">
      <w:pPr>
        <w:spacing w:before="0" w:after="0"/>
      </w:pPr>
      <w:r>
        <w:separator/>
      </w:r>
    </w:p>
  </w:endnote>
  <w:endnote w:type="continuationSeparator" w:id="0">
    <w:p w:rsidR="00A9255C" w:rsidRDefault="00A9255C" w:rsidP="00213D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22" w:rsidRPr="00213D2A" w:rsidRDefault="00814022">
    <w:pPr>
      <w:pStyle w:val="Piedepgina"/>
      <w:rPr>
        <w:lang w:val="es-ES"/>
      </w:rPr>
    </w:pPr>
    <w:r w:rsidRPr="00213D2A">
      <w:rPr>
        <w:sz w:val="16"/>
        <w:szCs w:val="16"/>
        <w:lang w:val="es-ES"/>
      </w:rPr>
      <w:t>Asociación de Cofrades y Amigos por la Semana Santa de Zamora, Luz Penitente</w:t>
    </w:r>
    <w:r w:rsidR="00FC3FE6">
      <w:rPr>
        <w:sz w:val="16"/>
        <w:szCs w:val="16"/>
        <w:lang w:val="es-ES"/>
      </w:rPr>
      <w:tab/>
    </w:r>
    <w:r w:rsidRPr="00213D2A">
      <w:rPr>
        <w:sz w:val="16"/>
        <w:szCs w:val="16"/>
        <w:lang w:val="es-ES"/>
      </w:rPr>
      <w:t>NIF: G49271042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5C" w:rsidRDefault="00A9255C" w:rsidP="00213D2A">
      <w:pPr>
        <w:spacing w:before="0" w:after="0"/>
      </w:pPr>
      <w:r>
        <w:separator/>
      </w:r>
    </w:p>
  </w:footnote>
  <w:footnote w:type="continuationSeparator" w:id="0">
    <w:p w:rsidR="00A9255C" w:rsidRDefault="00A9255C" w:rsidP="00213D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6C" w:rsidRDefault="0023656C" w:rsidP="00AB073A">
    <w:pPr>
      <w:pStyle w:val="Puesto"/>
      <w:rPr>
        <w:b/>
        <w:lang w:val="es-ES"/>
      </w:rPr>
    </w:pPr>
    <w:r>
      <w:rPr>
        <w:b/>
        <w:lang w:val="es-ES"/>
      </w:rPr>
      <w:t>Ingreso Asociación de Cofrades y Amigos</w:t>
    </w:r>
  </w:p>
  <w:p w:rsidR="00AB073A" w:rsidRPr="00676274" w:rsidRDefault="0023656C" w:rsidP="00AB073A">
    <w:pPr>
      <w:pStyle w:val="Puesto"/>
      <w:rPr>
        <w:b/>
        <w:lang w:val="es-ES"/>
      </w:rPr>
    </w:pPr>
    <w:r>
      <w:rPr>
        <w:b/>
        <w:lang w:val="es-ES"/>
      </w:rPr>
      <w:t>por la</w:t>
    </w:r>
    <w:r w:rsidR="00AB073A" w:rsidRPr="00676274">
      <w:rPr>
        <w:b/>
        <w:lang w:val="es-ES"/>
      </w:rPr>
      <w:t xml:space="preserve"> Semana Santa</w:t>
    </w:r>
    <w:r>
      <w:rPr>
        <w:b/>
        <w:lang w:val="es-ES"/>
      </w:rPr>
      <w:t xml:space="preserve"> de Zamora</w:t>
    </w:r>
    <w:r w:rsidR="00AB073A" w:rsidRPr="00676274">
      <w:rPr>
        <w:b/>
        <w:lang w:val="es-ES"/>
      </w:rPr>
      <w:t>, Luz Penitente</w:t>
    </w:r>
  </w:p>
  <w:p w:rsidR="00AB073A" w:rsidRPr="00AB073A" w:rsidRDefault="00AB073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83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Shyl1SaHINrhuaRXii2Tgp9yjKuQEgoqadLXirMkNxfyyVpcbR3apVR/EGZRx2hU9DevjNh9wqGm9+ZS+8Hs8w==" w:salt="qbZZmjWUImqgLV4/JF6LvQ=="/>
  <w:defaultTabStop w:val="720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4"/>
    <w:rsid w:val="000018D3"/>
    <w:rsid w:val="00073793"/>
    <w:rsid w:val="00096DC0"/>
    <w:rsid w:val="000F76F9"/>
    <w:rsid w:val="00102414"/>
    <w:rsid w:val="0011351B"/>
    <w:rsid w:val="0015147D"/>
    <w:rsid w:val="001567FD"/>
    <w:rsid w:val="001A1632"/>
    <w:rsid w:val="001D60E5"/>
    <w:rsid w:val="001F0932"/>
    <w:rsid w:val="00201B2B"/>
    <w:rsid w:val="00207253"/>
    <w:rsid w:val="00213D2A"/>
    <w:rsid w:val="00217FA3"/>
    <w:rsid w:val="00235FD4"/>
    <w:rsid w:val="0023656C"/>
    <w:rsid w:val="00253D67"/>
    <w:rsid w:val="002A079C"/>
    <w:rsid w:val="002C0C9C"/>
    <w:rsid w:val="002E2694"/>
    <w:rsid w:val="003038A2"/>
    <w:rsid w:val="0037512F"/>
    <w:rsid w:val="003B41A5"/>
    <w:rsid w:val="003C16CB"/>
    <w:rsid w:val="003F7EEB"/>
    <w:rsid w:val="0042156A"/>
    <w:rsid w:val="00441FAC"/>
    <w:rsid w:val="004637B5"/>
    <w:rsid w:val="004C4D9D"/>
    <w:rsid w:val="005078B0"/>
    <w:rsid w:val="0053632B"/>
    <w:rsid w:val="00557D91"/>
    <w:rsid w:val="00572B13"/>
    <w:rsid w:val="00573C22"/>
    <w:rsid w:val="005A44BC"/>
    <w:rsid w:val="005C7A6B"/>
    <w:rsid w:val="00676274"/>
    <w:rsid w:val="00682701"/>
    <w:rsid w:val="00747D7E"/>
    <w:rsid w:val="007621AE"/>
    <w:rsid w:val="0079313A"/>
    <w:rsid w:val="007948F5"/>
    <w:rsid w:val="00814022"/>
    <w:rsid w:val="00814AF9"/>
    <w:rsid w:val="00855FFB"/>
    <w:rsid w:val="008B3FE5"/>
    <w:rsid w:val="008D66FD"/>
    <w:rsid w:val="009B50B0"/>
    <w:rsid w:val="009C0A83"/>
    <w:rsid w:val="009D40BA"/>
    <w:rsid w:val="00A21DB7"/>
    <w:rsid w:val="00A5767C"/>
    <w:rsid w:val="00A9255C"/>
    <w:rsid w:val="00AB073A"/>
    <w:rsid w:val="00AE380E"/>
    <w:rsid w:val="00C02B38"/>
    <w:rsid w:val="00CD112B"/>
    <w:rsid w:val="00CE7A03"/>
    <w:rsid w:val="00D3455D"/>
    <w:rsid w:val="00DC1E0C"/>
    <w:rsid w:val="00DD396D"/>
    <w:rsid w:val="00E50CA2"/>
    <w:rsid w:val="00E6112B"/>
    <w:rsid w:val="00EC5BE4"/>
    <w:rsid w:val="00F021C5"/>
    <w:rsid w:val="00F263B2"/>
    <w:rsid w:val="00F3641A"/>
    <w:rsid w:val="00F70CE3"/>
    <w:rsid w:val="00F977C4"/>
    <w:rsid w:val="00FC3FE6"/>
    <w:rsid w:val="00FC5FA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88EAB-3F7A-46DC-95AC-FC88D953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A2"/>
    <w:pPr>
      <w:spacing w:before="120" w:after="120"/>
    </w:pPr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47D7E"/>
    <w:pPr>
      <w:keepNext/>
      <w:spacing w:after="40"/>
      <w:jc w:val="center"/>
      <w:outlineLvl w:val="0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47D7E"/>
    <w:pPr>
      <w:pBdr>
        <w:bottom w:val="single" w:sz="4" w:space="1" w:color="auto"/>
      </w:pBdr>
      <w:jc w:val="center"/>
    </w:pPr>
    <w:rPr>
      <w:sz w:val="32"/>
      <w:szCs w:val="32"/>
    </w:rPr>
  </w:style>
  <w:style w:type="character" w:styleId="Hipervnculo">
    <w:name w:val="Hyperlink"/>
    <w:basedOn w:val="Fuentedeprrafopredeter"/>
    <w:rsid w:val="003C16CB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3641A"/>
    <w:rPr>
      <w:color w:val="808080"/>
    </w:rPr>
  </w:style>
  <w:style w:type="paragraph" w:styleId="Textodeglobo">
    <w:name w:val="Balloon Text"/>
    <w:basedOn w:val="Normal"/>
    <w:link w:val="TextodegloboCar"/>
    <w:rsid w:val="00F36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641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213D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3D2A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213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3D2A"/>
    <w:rPr>
      <w:rFonts w:ascii="Arial" w:hAnsi="Arial" w:cs="Arial"/>
      <w:sz w:val="24"/>
      <w:szCs w:val="24"/>
      <w:lang w:val="en-US" w:eastAsia="en-US"/>
    </w:rPr>
  </w:style>
  <w:style w:type="table" w:styleId="Tablaconcuadrcula">
    <w:name w:val="Table Grid"/>
    <w:basedOn w:val="Tablanormal"/>
    <w:rsid w:val="008140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ciacionluzpenitente.blogsp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ociacionluzpenitent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omparativa%20calidad%20estud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Comparativa calidad estudio</Template>
  <TotalTime>10</TotalTime>
  <Pages>1</Pages>
  <Words>180</Words>
  <Characters>995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Comparativa de calidad</vt:lpstr>
    </vt:vector>
  </TitlesOfParts>
  <Company> 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</cp:lastModifiedBy>
  <cp:revision>6</cp:revision>
  <cp:lastPrinted>2018-04-13T09:04:00Z</cp:lastPrinted>
  <dcterms:created xsi:type="dcterms:W3CDTF">2018-04-13T09:05:00Z</dcterms:created>
  <dcterms:modified xsi:type="dcterms:W3CDTF">2018-04-13T09:16:00Z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TC011202193082</vt:lpwstr>
  </property>
</Properties>
</file>